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856675"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2643506</wp:posOffset>
            </wp:positionH>
            <wp:positionV relativeFrom="page">
              <wp:posOffset>3402331</wp:posOffset>
            </wp:positionV>
            <wp:extent cx="2561042" cy="2299970"/>
            <wp:effectExtent l="228600" t="228600" r="233045" b="240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theB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50" cy="230006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69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604C8" wp14:editId="62E261B1">
                <wp:simplePos x="0" y="0"/>
                <wp:positionH relativeFrom="page">
                  <wp:posOffset>622300</wp:posOffset>
                </wp:positionH>
                <wp:positionV relativeFrom="page">
                  <wp:posOffset>7442200</wp:posOffset>
                </wp:positionV>
                <wp:extent cx="6502400" cy="1092200"/>
                <wp:effectExtent l="0" t="0" r="0" b="0"/>
                <wp:wrapThrough wrapText="bothSides">
                  <wp:wrapPolygon edited="0">
                    <wp:start x="84" y="0"/>
                    <wp:lineTo x="84" y="21098"/>
                    <wp:lineTo x="21431" y="21098"/>
                    <wp:lineTo x="21431" y="0"/>
                    <wp:lineTo x="8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Default="004F6913" w:rsidP="003306AD">
                            <w:pPr>
                              <w:pStyle w:val="BlockText"/>
                            </w:pPr>
                            <w:r>
                              <w:t xml:space="preserve">YOU MUST ATTEND BOTH AUDITION DAYS TO BE CONSIDERED FOR THIS YEAR’S EXCITING SHOW! AUDITION FLYERS AND SIGN-UPS WILL BE OUTSIDE THE </w:t>
                            </w:r>
                            <w:r w:rsidR="00856675">
                              <w:t>GUIDANCE SUITE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BEGINNING  SEPT</w:t>
                            </w:r>
                            <w:proofErr w:type="gramEnd"/>
                            <w:r>
                              <w:t xml:space="preserve">. </w:t>
                            </w:r>
                            <w:r w:rsidR="00856675">
                              <w:t>5</w:t>
                            </w:r>
                            <w:r w:rsidRPr="004F69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  <w:r w:rsidR="003306AD">
                              <w:t xml:space="preserve"> SEE </w:t>
                            </w:r>
                            <w:r>
                              <w:t xml:space="preserve">THE DRAMA CLUB WEBSITE FOR MORE INFO: </w:t>
                            </w:r>
                            <w:r w:rsidRPr="004F6913">
                              <w:t>http://pmmschorus.weebly.com/drama-club</w:t>
                            </w:r>
                          </w:p>
                          <w:p w:rsidR="004F6913" w:rsidRDefault="004F6913" w:rsidP="003306AD">
                            <w:pPr>
                              <w:pStyle w:val="BlockText"/>
                            </w:pPr>
                          </w:p>
                          <w:p w:rsidR="004F6913" w:rsidRDefault="004F6913" w:rsidP="003306AD">
                            <w:pPr>
                              <w:pStyle w:val="BlockText"/>
                              <w:jc w:val="right"/>
                            </w:pPr>
                            <w:r>
                              <w:t xml:space="preserve">DRAMA CLUB REHEARSES THURSDAYS FROM 4:20PM-6PM. </w:t>
                            </w:r>
                          </w:p>
                          <w:p w:rsidR="004F6913" w:rsidRDefault="004F6913" w:rsidP="003306AD">
                            <w:pPr>
                              <w:pStyle w:val="BlockText"/>
                              <w:jc w:val="right"/>
                            </w:pPr>
                            <w:proofErr w:type="gramStart"/>
                            <w:r>
                              <w:t>FULL CALENDAR COMING SOON.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9pt;margin-top:586pt;width:512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" mv:complextextbox="1" filled="f" stroked="f">
                <v:textbox inset=",,,0">
                  <w:txbxContent>
                    <w:p w:rsidR="004F6913" w:rsidRDefault="004F6913" w:rsidP="003306AD">
                      <w:pPr>
                        <w:pStyle w:val="BlockText"/>
                      </w:pPr>
                      <w:r>
                        <w:t xml:space="preserve">YOU MUST ATTEND BOTH AUDITION DAYS TO BE CONSIDERED FOR THIS YEAR’S EXCITING SHOW! AUDITION FLYERS AND SIGN-UPS WILL BE OUTSIDE THE </w:t>
                      </w:r>
                      <w:r w:rsidR="00856675">
                        <w:t>GUIDANCE SUITE</w:t>
                      </w:r>
                      <w:r>
                        <w:t xml:space="preserve"> </w:t>
                      </w:r>
                      <w:proofErr w:type="gramStart"/>
                      <w:r>
                        <w:t>BEGINNING  SEPT</w:t>
                      </w:r>
                      <w:proofErr w:type="gramEnd"/>
                      <w:r>
                        <w:t xml:space="preserve">. </w:t>
                      </w:r>
                      <w:r w:rsidR="00856675">
                        <w:t>5</w:t>
                      </w:r>
                      <w:r w:rsidRPr="004F6913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  <w:r w:rsidR="003306AD">
                        <w:t xml:space="preserve"> SEE </w:t>
                      </w:r>
                      <w:r>
                        <w:t xml:space="preserve">THE DRAMA CLUB WEBSITE FOR MORE INFO: </w:t>
                      </w:r>
                      <w:r w:rsidRPr="004F6913">
                        <w:t>http://pmmschorus.weebly.com/drama-club</w:t>
                      </w:r>
                    </w:p>
                    <w:p w:rsidR="004F6913" w:rsidRDefault="004F6913" w:rsidP="003306AD">
                      <w:pPr>
                        <w:pStyle w:val="BlockText"/>
                      </w:pPr>
                    </w:p>
                    <w:p w:rsidR="004F6913" w:rsidRDefault="004F6913" w:rsidP="003306AD">
                      <w:pPr>
                        <w:pStyle w:val="BlockText"/>
                        <w:jc w:val="right"/>
                      </w:pPr>
                      <w:r>
                        <w:t xml:space="preserve">DRAMA CLUB REHEARSES THURSDAYS FROM 4:20PM-6PM. </w:t>
                      </w:r>
                    </w:p>
                    <w:p w:rsidR="004F6913" w:rsidRDefault="004F6913" w:rsidP="003306AD">
                      <w:pPr>
                        <w:pStyle w:val="BlockText"/>
                        <w:jc w:val="right"/>
                      </w:pPr>
                      <w:proofErr w:type="gramStart"/>
                      <w:r>
                        <w:t>FULL CALENDAR COMING SOON.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69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AB904" wp14:editId="79288FA3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6819900" cy="274320"/>
                <wp:effectExtent l="0" t="0" r="0" b="5080"/>
                <wp:wrapThrough wrapText="bothSides">
                  <wp:wrapPolygon edited="0">
                    <wp:start x="80" y="0"/>
                    <wp:lineTo x="80" y="20000"/>
                    <wp:lineTo x="21399" y="20000"/>
                    <wp:lineTo x="21399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Default="004F6913" w:rsidP="004F6913">
                            <w:pPr>
                              <w:pStyle w:val="ContactDetails"/>
                              <w:jc w:val="center"/>
                            </w:pPr>
                            <w:r>
                              <w:t>FOR MORE INFO EMAIL MS. HEMMINGS: lauren.hemmings@cobbk12.org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pt;margin-top:733pt;width:537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" filled="f" stroked="f">
                <v:textbox inset=",0,,0">
                  <w:txbxContent>
                    <w:p w:rsidR="004F6913" w:rsidRDefault="004F6913" w:rsidP="004F6913">
                      <w:pPr>
                        <w:pStyle w:val="ContactDetails"/>
                        <w:jc w:val="center"/>
                      </w:pPr>
                      <w:r>
                        <w:t>FOR MORE INFO EMAIL MS. HEMMINGS: lauren.hemmings@cobbk12.org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69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C980A" wp14:editId="09B1768A">
                <wp:simplePos x="0" y="0"/>
                <wp:positionH relativeFrom="page">
                  <wp:posOffset>1090295</wp:posOffset>
                </wp:positionH>
                <wp:positionV relativeFrom="page">
                  <wp:posOffset>2781300</wp:posOffset>
                </wp:positionV>
                <wp:extent cx="5668010" cy="914400"/>
                <wp:effectExtent l="0" t="0" r="0" b="0"/>
                <wp:wrapThrough wrapText="bothSides">
                  <wp:wrapPolygon edited="0">
                    <wp:start x="97" y="0"/>
                    <wp:lineTo x="97" y="21000"/>
                    <wp:lineTo x="21392" y="21000"/>
                    <wp:lineTo x="21392" y="0"/>
                    <wp:lineTo x="9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Pr="004F6913" w:rsidRDefault="004F691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FOR DRAMA CLUB AND THE SPRING MUSICAL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85.85pt;margin-top:219pt;width:446.3pt;height:1in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" mv:complextextbox="1" filled="f" stroked="f">
                <v:textbox>
                  <w:txbxContent>
                    <w:p w:rsidR="004F6913" w:rsidRPr="004F6913" w:rsidRDefault="004F691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FOR DRAMA CLUB AND THE SPRING MUSICAL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F6913">
        <w:rPr>
          <w:noProof/>
        </w:rPr>
        <w:drawing>
          <wp:anchor distT="0" distB="0" distL="114300" distR="114300" simplePos="0" relativeHeight="251682816" behindDoc="0" locked="0" layoutInCell="1" allowOverlap="1" wp14:anchorId="781D3F1F" wp14:editId="150B71B0">
            <wp:simplePos x="0" y="0"/>
            <wp:positionH relativeFrom="page">
              <wp:posOffset>495300</wp:posOffset>
            </wp:positionH>
            <wp:positionV relativeFrom="page">
              <wp:posOffset>457200</wp:posOffset>
            </wp:positionV>
            <wp:extent cx="6819900" cy="3836486"/>
            <wp:effectExtent l="0" t="0" r="0" b="0"/>
            <wp:wrapThrough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ions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83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5364A" wp14:editId="0FD0AE6B">
                <wp:simplePos x="0" y="0"/>
                <wp:positionH relativeFrom="margin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Default="004F6913" w:rsidP="00816385">
                            <w:pPr>
                              <w:pStyle w:val="Heading1"/>
                            </w:pPr>
                            <w:r>
                              <w:t>BREAK A LEG!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" filled="f" stroked="f">
                <v:textbox inset="0,0,0,0">
                  <w:txbxContent>
                    <w:p w:rsidR="004F6913" w:rsidRDefault="004F6913" w:rsidP="00816385">
                      <w:pPr>
                        <w:pStyle w:val="Heading1"/>
                      </w:pPr>
                      <w:r>
                        <w:t>BREAK A LEG!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00A53" wp14:editId="0958E8A0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Pr="004F6913" w:rsidRDefault="004F6913" w:rsidP="006A111E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DZo/1g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:rsidR="004F6913" w:rsidRPr="004F6913" w:rsidRDefault="004F6913" w:rsidP="006A111E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0E6C4" wp14:editId="7901C038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Pr="004F6913" w:rsidRDefault="004F6913" w:rsidP="00080C7B">
                            <w:pPr>
                              <w:pStyle w:val="Title"/>
                              <w:rPr>
                                <w:sz w:val="70"/>
                                <w:szCs w:val="70"/>
                              </w:rPr>
                            </w:pPr>
                            <w:r w:rsidRPr="004F6913">
                              <w:rPr>
                                <w:sz w:val="70"/>
                                <w:szCs w:val="70"/>
                              </w:rPr>
                              <w:t>SINGERS/DANCERS/ACTORS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" filled="f" stroked="f">
                <v:textbox inset=",,,0">
                  <w:txbxContent>
                    <w:p w:rsidR="004F6913" w:rsidRPr="004F6913" w:rsidRDefault="004F6913" w:rsidP="00080C7B">
                      <w:pPr>
                        <w:pStyle w:val="Title"/>
                        <w:rPr>
                          <w:sz w:val="70"/>
                          <w:szCs w:val="70"/>
                        </w:rPr>
                      </w:pPr>
                      <w:r w:rsidRPr="004F6913">
                        <w:rPr>
                          <w:sz w:val="70"/>
                          <w:szCs w:val="70"/>
                        </w:rPr>
                        <w:t>SINGERS/DANCERS/ACTORS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82E70" wp14:editId="2D5A4F89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13" w:rsidRPr="004F6913" w:rsidRDefault="004F6913" w:rsidP="004F6913">
                            <w:pPr>
                              <w:pStyle w:val="Subtitle"/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4F6913">
                              <w:rPr>
                                <w:bCs/>
                                <w:sz w:val="48"/>
                                <w:szCs w:val="48"/>
                              </w:rPr>
                              <w:t>AUDITIONS ARE SEPTEMBER 1</w:t>
                            </w:r>
                            <w:r w:rsidR="00856675">
                              <w:rPr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4F6913">
                              <w:rPr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F6913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and 1</w:t>
                            </w:r>
                            <w:r w:rsidR="00856675">
                              <w:rPr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4F6913">
                              <w:rPr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F6913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F6913" w:rsidRDefault="004F6913" w:rsidP="00E9776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" filled="f" stroked="f">
                <v:textbox inset=",,,0">
                  <w:txbxContent>
                    <w:p w:rsidR="004F6913" w:rsidRPr="004F6913" w:rsidRDefault="004F6913" w:rsidP="004F6913">
                      <w:pPr>
                        <w:pStyle w:val="Subtitle"/>
                        <w:rPr>
                          <w:bCs/>
                          <w:sz w:val="48"/>
                          <w:szCs w:val="48"/>
                        </w:rPr>
                      </w:pPr>
                      <w:r w:rsidRPr="004F6913">
                        <w:rPr>
                          <w:bCs/>
                          <w:sz w:val="48"/>
                          <w:szCs w:val="48"/>
                        </w:rPr>
                        <w:t>AUDITIONS ARE SEPTEMBER 1</w:t>
                      </w:r>
                      <w:r w:rsidR="00856675">
                        <w:rPr>
                          <w:bCs/>
                          <w:sz w:val="48"/>
                          <w:szCs w:val="48"/>
                        </w:rPr>
                        <w:t>2</w:t>
                      </w:r>
                      <w:r w:rsidRPr="004F6913">
                        <w:rPr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F6913">
                        <w:rPr>
                          <w:bCs/>
                          <w:sz w:val="48"/>
                          <w:szCs w:val="48"/>
                        </w:rPr>
                        <w:t xml:space="preserve"> and 1</w:t>
                      </w:r>
                      <w:r w:rsidR="00856675">
                        <w:rPr>
                          <w:bCs/>
                          <w:sz w:val="48"/>
                          <w:szCs w:val="48"/>
                        </w:rPr>
                        <w:t>4</w:t>
                      </w:r>
                      <w:r w:rsidRPr="004F6913">
                        <w:rPr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F6913">
                        <w:rPr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:rsidR="004F6913" w:rsidRDefault="004F6913" w:rsidP="00E9776E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9FEE" wp14:editId="60468641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1D4A" wp14:editId="40CBF574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F6913"/>
    <w:rsid w:val="0002615A"/>
    <w:rsid w:val="00031F09"/>
    <w:rsid w:val="00080C7B"/>
    <w:rsid w:val="002F6ED3"/>
    <w:rsid w:val="003306AD"/>
    <w:rsid w:val="0038421C"/>
    <w:rsid w:val="003B3441"/>
    <w:rsid w:val="004D7FB5"/>
    <w:rsid w:val="004F6913"/>
    <w:rsid w:val="00542FAF"/>
    <w:rsid w:val="005D6457"/>
    <w:rsid w:val="0065585D"/>
    <w:rsid w:val="006A111E"/>
    <w:rsid w:val="00717C6F"/>
    <w:rsid w:val="00816385"/>
    <w:rsid w:val="00856675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2</cp:revision>
  <cp:lastPrinted>2016-08-26T21:27:00Z</cp:lastPrinted>
  <dcterms:created xsi:type="dcterms:W3CDTF">2017-09-05T03:37:00Z</dcterms:created>
  <dcterms:modified xsi:type="dcterms:W3CDTF">2017-09-05T03:37:00Z</dcterms:modified>
  <cp:category/>
</cp:coreProperties>
</file>